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16" w:rsidRDefault="00155091">
      <w:pPr>
        <w:pStyle w:val="Bezodstpw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„ Wodociągi Pińczowskie” </w:t>
      </w:r>
    </w:p>
    <w:p w:rsidR="00887E16" w:rsidRDefault="00155091">
      <w:pPr>
        <w:pStyle w:val="Bezodstpw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Pińczowie Sp. z o. o. </w:t>
      </w:r>
    </w:p>
    <w:p w:rsidR="00887E16" w:rsidRDefault="00155091">
      <w:pPr>
        <w:pStyle w:val="Bezodstpw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ul. Batalionów Chłopskich 160 </w:t>
      </w:r>
    </w:p>
    <w:p w:rsidR="00887E16" w:rsidRDefault="00155091">
      <w:pPr>
        <w:pStyle w:val="Bezodstpw"/>
        <w:jc w:val="right"/>
      </w:pPr>
      <w:r>
        <w:rPr>
          <w:rFonts w:ascii="Times New Roman" w:hAnsi="Times New Roman"/>
          <w:b/>
          <w:bCs/>
          <w:sz w:val="24"/>
          <w:szCs w:val="24"/>
        </w:rPr>
        <w:t>28-400 Pińczów</w:t>
      </w:r>
      <w:r>
        <w:rPr>
          <w:rFonts w:ascii="Times New Roman" w:hAnsi="Times New Roman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6"/>
        <w:gridCol w:w="3356"/>
      </w:tblGrid>
      <w:tr w:rsidR="00887E16">
        <w:tblPrEx>
          <w:tblCellMar>
            <w:top w:w="0" w:type="dxa"/>
            <w:bottom w:w="0" w:type="dxa"/>
          </w:tblCellMar>
        </w:tblPrEx>
        <w:tc>
          <w:tcPr>
            <w:tcW w:w="5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16" w:rsidRDefault="0015509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887E16" w:rsidRDefault="0015509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i adres Zleceniodawcy</w:t>
            </w:r>
          </w:p>
          <w:p w:rsidR="00887E16" w:rsidRDefault="00887E1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16" w:rsidRDefault="00887E1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87E16">
        <w:tblPrEx>
          <w:tblCellMar>
            <w:top w:w="0" w:type="dxa"/>
            <w:bottom w:w="0" w:type="dxa"/>
          </w:tblCellMar>
        </w:tblPrEx>
        <w:tc>
          <w:tcPr>
            <w:tcW w:w="5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16" w:rsidRDefault="0015509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887E16" w:rsidRDefault="0015509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PESEL/NIP</w:t>
            </w:r>
          </w:p>
          <w:p w:rsidR="00887E16" w:rsidRDefault="00887E1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16" w:rsidRDefault="00887E1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87E16">
        <w:tblPrEx>
          <w:tblCellMar>
            <w:top w:w="0" w:type="dxa"/>
            <w:bottom w:w="0" w:type="dxa"/>
          </w:tblCellMar>
        </w:tblPrEx>
        <w:tc>
          <w:tcPr>
            <w:tcW w:w="5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16" w:rsidRDefault="0015509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887E16" w:rsidRDefault="0015509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Tel. kontaktowy</w:t>
            </w:r>
          </w:p>
        </w:tc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16" w:rsidRDefault="00887E16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887E16" w:rsidRDefault="00887E16">
      <w:pPr>
        <w:pStyle w:val="Bezodstpw"/>
        <w:rPr>
          <w:rFonts w:ascii="Times New Roman" w:hAnsi="Times New Roman"/>
        </w:rPr>
      </w:pPr>
    </w:p>
    <w:p w:rsidR="00887E16" w:rsidRDefault="00155091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przystąpienia do robót związanych z wykonaniem:</w:t>
      </w:r>
    </w:p>
    <w:p w:rsidR="00887E16" w:rsidRDefault="00155091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wodociągu / przyłącza wodociągowego *</w:t>
      </w:r>
    </w:p>
    <w:p w:rsidR="00887E16" w:rsidRDefault="00155091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kanału sanitarnego / przyłącza kanalizacji sanitarnej*</w:t>
      </w:r>
    </w:p>
    <w:p w:rsidR="00887E16" w:rsidRDefault="00155091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…………………………………………………………………………………………………...</w:t>
      </w:r>
    </w:p>
    <w:p w:rsidR="00887E16" w:rsidRDefault="00887E16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887E16" w:rsidRDefault="0015509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działki / posesji * Nr …………….. przy ul. ………….…………w …………….........……….Gmina ……………………… wg </w:t>
      </w:r>
    </w:p>
    <w:p w:rsidR="00887E16" w:rsidRDefault="00887E16">
      <w:pPr>
        <w:pStyle w:val="Bezodstpw"/>
        <w:rPr>
          <w:rFonts w:ascii="Times New Roman" w:hAnsi="Times New Roman"/>
          <w:sz w:val="20"/>
          <w:szCs w:val="20"/>
        </w:rPr>
      </w:pPr>
    </w:p>
    <w:p w:rsidR="00887E16" w:rsidRDefault="0015509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Projektu Budowlanego uzgodnionego w „Wodociągach Pińczowskich” Sp. z o.o. w Pińczowie nr L.dz. …………….….. /………..</w:t>
      </w:r>
    </w:p>
    <w:p w:rsidR="00887E16" w:rsidRDefault="00887E16">
      <w:pPr>
        <w:pStyle w:val="Bezodstpw"/>
        <w:rPr>
          <w:rFonts w:ascii="Times New Roman" w:hAnsi="Times New Roman"/>
          <w:sz w:val="20"/>
          <w:szCs w:val="20"/>
        </w:rPr>
      </w:pPr>
    </w:p>
    <w:p w:rsidR="00887E16" w:rsidRDefault="0015509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………………. Zgodnie z pozwoleniem na budowę </w:t>
      </w:r>
      <w:r>
        <w:rPr>
          <w:rFonts w:ascii="Times New Roman" w:hAnsi="Times New Roman"/>
          <w:sz w:val="20"/>
          <w:szCs w:val="20"/>
        </w:rPr>
        <w:t>wydanym przez*)………………………………………………………</w:t>
      </w:r>
    </w:p>
    <w:p w:rsidR="00887E16" w:rsidRDefault="00887E16">
      <w:pPr>
        <w:pStyle w:val="Bezodstpw"/>
        <w:rPr>
          <w:rFonts w:ascii="Times New Roman" w:hAnsi="Times New Roman"/>
          <w:sz w:val="20"/>
          <w:szCs w:val="20"/>
        </w:rPr>
      </w:pPr>
    </w:p>
    <w:p w:rsidR="00887E16" w:rsidRDefault="0015509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Decyzja ……………………………………..…….. z dnia ………………………..</w:t>
      </w:r>
    </w:p>
    <w:p w:rsidR="00887E16" w:rsidRDefault="00887E16">
      <w:pPr>
        <w:pStyle w:val="Bezodstpw"/>
        <w:rPr>
          <w:rFonts w:ascii="Times New Roman" w:hAnsi="Times New Roman"/>
          <w:sz w:val="20"/>
          <w:szCs w:val="20"/>
        </w:rPr>
      </w:pPr>
    </w:p>
    <w:p w:rsidR="00887E16" w:rsidRDefault="00155091">
      <w:pPr>
        <w:pStyle w:val="Bezodstpw"/>
      </w:pPr>
      <w:r>
        <w:rPr>
          <w:rFonts w:ascii="Times New Roman" w:hAnsi="Times New Roman"/>
          <w:b/>
          <w:bCs/>
          <w:sz w:val="20"/>
          <w:szCs w:val="20"/>
        </w:rPr>
        <w:t xml:space="preserve">INWESTOR: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887E16" w:rsidRDefault="00155091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(Imię i Nazwisko, adres, nr telefonu, NIP/PESEL)</w:t>
      </w:r>
    </w:p>
    <w:p w:rsidR="00887E16" w:rsidRDefault="00887E16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87E16" w:rsidRDefault="00887E16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87E16" w:rsidRDefault="00155091">
      <w:pPr>
        <w:pStyle w:val="Bezodstpw"/>
      </w:pPr>
      <w:r>
        <w:rPr>
          <w:rFonts w:ascii="Times New Roman" w:hAnsi="Times New Roman"/>
          <w:b/>
          <w:bCs/>
          <w:sz w:val="20"/>
          <w:szCs w:val="20"/>
        </w:rPr>
        <w:t xml:space="preserve">WYKONAWCA: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887E16" w:rsidRDefault="00155091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(Imię i Nazwisko, adres, nr telefonu, NIP)</w:t>
      </w:r>
    </w:p>
    <w:p w:rsidR="00887E16" w:rsidRDefault="00887E16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87E16" w:rsidRDefault="00155091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Posiadam aktualne:</w:t>
      </w:r>
    </w:p>
    <w:p w:rsidR="00887E16" w:rsidRDefault="00155091">
      <w:pPr>
        <w:pStyle w:val="Bezodstpw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uprawnienia budowlane / mistrzowskie* Nr ewid …………………………………….z dnia………………………………</w:t>
      </w:r>
    </w:p>
    <w:p w:rsidR="00887E16" w:rsidRDefault="0015509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Jednocześnie przyjmuje na siebie obowiązek zlecenia do „Wodociągów Pińczowskich” Sp. z o.o. w Pińczowie wykonanie</w:t>
      </w:r>
      <w:r>
        <w:rPr>
          <w:rFonts w:ascii="Times New Roman" w:hAnsi="Times New Roman"/>
          <w:sz w:val="20"/>
          <w:szCs w:val="20"/>
        </w:rPr>
        <w:t xml:space="preserve"> włączenia do istniejącej sieci wodociągowej / kanalizacyjnej sanitarnej – deszczowej*.</w:t>
      </w:r>
    </w:p>
    <w:p w:rsidR="00887E16" w:rsidRDefault="00887E16">
      <w:pPr>
        <w:pStyle w:val="Bezodstpw"/>
        <w:rPr>
          <w:rFonts w:ascii="Times New Roman" w:hAnsi="Times New Roman"/>
          <w:sz w:val="20"/>
          <w:szCs w:val="20"/>
        </w:rPr>
      </w:pPr>
    </w:p>
    <w:p w:rsidR="00887E16" w:rsidRDefault="00155091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 załączeniu Decyzja UMiG Pińczów / PZD / ŚZDW* Nr …………………………………………..z dnia……………………</w:t>
      </w:r>
    </w:p>
    <w:p w:rsidR="00887E16" w:rsidRDefault="00155091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zajecie pasa drogowego w celu wykonania w/w robót.</w:t>
      </w:r>
    </w:p>
    <w:p w:rsidR="00887E16" w:rsidRDefault="00887E16">
      <w:pPr>
        <w:pStyle w:val="Bezodstpw"/>
        <w:rPr>
          <w:rFonts w:ascii="Times New Roman" w:hAnsi="Times New Roman"/>
          <w:b/>
          <w:bCs/>
          <w:sz w:val="20"/>
          <w:szCs w:val="20"/>
        </w:rPr>
      </w:pPr>
    </w:p>
    <w:p w:rsidR="00887E16" w:rsidRDefault="0015509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Przewidywany termin rozpoczę</w:t>
      </w:r>
      <w:r>
        <w:rPr>
          <w:rFonts w:ascii="Times New Roman" w:hAnsi="Times New Roman"/>
          <w:sz w:val="20"/>
          <w:szCs w:val="20"/>
        </w:rPr>
        <w:t>cia robót ……………………………..</w:t>
      </w:r>
    </w:p>
    <w:p w:rsidR="00887E16" w:rsidRDefault="00887E16">
      <w:pPr>
        <w:pStyle w:val="Bezodstpw"/>
        <w:rPr>
          <w:rFonts w:ascii="Times New Roman" w:hAnsi="Times New Roman"/>
          <w:sz w:val="20"/>
          <w:szCs w:val="20"/>
        </w:rPr>
      </w:pPr>
    </w:p>
    <w:p w:rsidR="00887E16" w:rsidRDefault="0015509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Zakończenie robót przewiduje się do dnia ……………………………</w:t>
      </w:r>
    </w:p>
    <w:p w:rsidR="00887E16" w:rsidRDefault="00887E16">
      <w:pPr>
        <w:pStyle w:val="Bezodstpw"/>
        <w:rPr>
          <w:rFonts w:ascii="Times New Roman" w:hAnsi="Times New Roman"/>
          <w:sz w:val="20"/>
          <w:szCs w:val="20"/>
        </w:rPr>
      </w:pPr>
    </w:p>
    <w:p w:rsidR="00887E16" w:rsidRDefault="0015509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Wydano wodomierz DN..………….nr………………………………...</w:t>
      </w:r>
    </w:p>
    <w:p w:rsidR="00887E16" w:rsidRDefault="00887E16">
      <w:pPr>
        <w:pStyle w:val="Bezodstpw"/>
        <w:rPr>
          <w:rFonts w:ascii="Times New Roman" w:hAnsi="Times New Roman"/>
          <w:sz w:val="20"/>
          <w:szCs w:val="20"/>
        </w:rPr>
      </w:pPr>
    </w:p>
    <w:p w:rsidR="00887E16" w:rsidRDefault="0015509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</w:p>
    <w:p w:rsidR="00887E16" w:rsidRDefault="0015509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(podpis zleceniodawcy)</w:t>
      </w:r>
    </w:p>
    <w:p w:rsidR="00887E16" w:rsidRDefault="00155091">
      <w:pPr>
        <w:pStyle w:val="Bezodstpw"/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</w:rPr>
        <w:t xml:space="preserve"> niepotrzebne skreślić, </w:t>
      </w:r>
      <w:r>
        <w:rPr>
          <w:rFonts w:ascii="Times New Roman" w:hAnsi="Times New Roman"/>
          <w:sz w:val="20"/>
          <w:szCs w:val="20"/>
          <w:vertAlign w:val="superscript"/>
        </w:rPr>
        <w:t>**)</w:t>
      </w:r>
      <w:r>
        <w:rPr>
          <w:rFonts w:ascii="Times New Roman" w:hAnsi="Times New Roman"/>
          <w:sz w:val="20"/>
          <w:szCs w:val="20"/>
        </w:rPr>
        <w:t xml:space="preserve"> dla celów sanitarno-epidemiologicznych </w:t>
      </w:r>
    </w:p>
    <w:p w:rsidR="00887E16" w:rsidRDefault="00887E16">
      <w:pPr>
        <w:pStyle w:val="Bezodstpw"/>
        <w:rPr>
          <w:rFonts w:ascii="Times New Roman" w:hAnsi="Times New Roman"/>
          <w:sz w:val="20"/>
          <w:szCs w:val="20"/>
        </w:rPr>
      </w:pPr>
    </w:p>
    <w:p w:rsidR="00887E16" w:rsidRDefault="00155091">
      <w:pPr>
        <w:pStyle w:val="Bezodstpw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Oświadczam, że roboty zostaną wykonane zgodnie z obowiązującymi przepisami, projektem wykonawczym (budowlanym) oraz zasadami sztuki budowlanej. Posiadam ważną pracowniczą książeczkę zdrowia**. Roboty z chwilą rozpoczęcia będą kontynuowane, aż do ich zakońc</w:t>
      </w:r>
      <w:r>
        <w:rPr>
          <w:rFonts w:ascii="Times New Roman" w:hAnsi="Times New Roman"/>
          <w:i/>
          <w:iCs/>
          <w:sz w:val="20"/>
          <w:szCs w:val="20"/>
        </w:rPr>
        <w:t>zenia, z wyjątkiem: przygotowania prób szczelności, robót zanikowych i odbiorów końcowych, które będą zgłoszone z wyprzedzeniem co najmniej 2 dni do „Wodociągów Pińczowskich” Sp. z o.o. w Pińczowie. Z wykonanych robót zostaną sporządzone inwentaryzacje geo</w:t>
      </w:r>
      <w:r>
        <w:rPr>
          <w:rFonts w:ascii="Times New Roman" w:hAnsi="Times New Roman"/>
          <w:i/>
          <w:iCs/>
          <w:sz w:val="20"/>
          <w:szCs w:val="20"/>
        </w:rPr>
        <w:t xml:space="preserve">dezyjne powykonawcze i dostarczone do „Wodociągów Pińczowskich” Sp. z o.o w Pińczowie na dzień sporządzenia protokołu odbioru technicznego. </w:t>
      </w:r>
    </w:p>
    <w:p w:rsidR="00887E16" w:rsidRDefault="00887E16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87E16" w:rsidRDefault="00155091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KLAUZULA INFORMACYJNA</w:t>
      </w:r>
    </w:p>
    <w:p w:rsidR="00887E16" w:rsidRDefault="00155091">
      <w:pPr>
        <w:pStyle w:val="Bezodstpw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Wypełniając obowiązek informacyjny w zakresie ochrony danych osobowych na podstawie art. 13 </w:t>
      </w:r>
      <w:r>
        <w:rPr>
          <w:rFonts w:ascii="Times New Roman" w:hAnsi="Times New Roman"/>
          <w:sz w:val="14"/>
          <w:szCs w:val="14"/>
        </w:rPr>
        <w:t xml:space="preserve">ust. l i ust. 2 ogólnego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t>i w sprawie swobodnego przepływu takich danych oraz uchylenia dy</w:t>
      </w:r>
      <w:r>
        <w:rPr>
          <w:rFonts w:ascii="Times New Roman" w:hAnsi="Times New Roman"/>
          <w:sz w:val="14"/>
          <w:szCs w:val="14"/>
        </w:rPr>
        <w:t>rektywy 95/46/WE zwanym dalej „RODO" i dbając o Państwa dane osobowe przetwarzane przez nas informujemy, że:</w:t>
      </w:r>
    </w:p>
    <w:p w:rsidR="00887E16" w:rsidRDefault="00155091">
      <w:pPr>
        <w:pStyle w:val="Bezodstpw"/>
        <w:jc w:val="both"/>
      </w:pPr>
      <w:r>
        <w:rPr>
          <w:rFonts w:ascii="Times New Roman" w:hAnsi="Times New Roman"/>
          <w:b/>
          <w:sz w:val="14"/>
          <w:szCs w:val="14"/>
        </w:rPr>
        <w:t xml:space="preserve">Administrator Danych: </w:t>
      </w:r>
      <w:r>
        <w:rPr>
          <w:rFonts w:ascii="Times New Roman" w:hAnsi="Times New Roman"/>
          <w:sz w:val="14"/>
          <w:szCs w:val="14"/>
        </w:rPr>
        <w:t xml:space="preserve">Administratorem Państwa danych osobowych będą </w:t>
      </w:r>
      <w:r>
        <w:rPr>
          <w:rFonts w:ascii="Times New Roman" w:hAnsi="Times New Roman"/>
          <w:b/>
          <w:sz w:val="14"/>
          <w:szCs w:val="14"/>
        </w:rPr>
        <w:t>„Wodociągi Pińczowskie” sp. z o.o. w Pińczowie,</w:t>
      </w:r>
      <w:r>
        <w:rPr>
          <w:rFonts w:ascii="Times New Roman" w:hAnsi="Times New Roman"/>
          <w:bCs/>
          <w:sz w:val="14"/>
          <w:szCs w:val="14"/>
        </w:rPr>
        <w:t xml:space="preserve"> </w:t>
      </w:r>
      <w:r>
        <w:rPr>
          <w:rFonts w:ascii="Times New Roman" w:hAnsi="Times New Roman"/>
          <w:bCs/>
          <w:sz w:val="14"/>
          <w:szCs w:val="14"/>
        </w:rPr>
        <w:br/>
      </w:r>
      <w:r>
        <w:rPr>
          <w:rFonts w:ascii="Times New Roman" w:hAnsi="Times New Roman"/>
          <w:bCs/>
          <w:sz w:val="14"/>
          <w:szCs w:val="14"/>
        </w:rPr>
        <w:t>z sie</w:t>
      </w:r>
      <w:r>
        <w:rPr>
          <w:rFonts w:ascii="Times New Roman" w:hAnsi="Times New Roman"/>
          <w:sz w:val="14"/>
          <w:szCs w:val="14"/>
        </w:rPr>
        <w:t>dzibę ul. Batalionów Chło</w:t>
      </w:r>
      <w:r>
        <w:rPr>
          <w:rFonts w:ascii="Times New Roman" w:hAnsi="Times New Roman"/>
          <w:sz w:val="14"/>
          <w:szCs w:val="14"/>
        </w:rPr>
        <w:t xml:space="preserve">pskich 160 w Pińczowie. Możesz się z nami skontaktować: listowanie: ul. Batalionów Chłopskich 160, 28-400 Pińczów, telefonicznie: 41 200 35 00, drogą mailową: </w:t>
      </w:r>
      <w:hyperlink r:id="rId7" w:history="1">
        <w:r>
          <w:rPr>
            <w:rStyle w:val="Hipercze"/>
            <w:rFonts w:ascii="Times New Roman" w:hAnsi="Times New Roman"/>
            <w:color w:val="000000"/>
            <w:sz w:val="14"/>
            <w:szCs w:val="14"/>
          </w:rPr>
          <w:t>biuro@wodociagipinczowskie.net</w:t>
        </w:r>
      </w:hyperlink>
      <w:r>
        <w:rPr>
          <w:rFonts w:ascii="Times New Roman" w:hAnsi="Times New Roman"/>
          <w:sz w:val="14"/>
          <w:szCs w:val="14"/>
        </w:rPr>
        <w:t xml:space="preserve">. </w:t>
      </w:r>
    </w:p>
    <w:p w:rsidR="00887E16" w:rsidRDefault="00155091">
      <w:pPr>
        <w:pStyle w:val="Bezodstpw"/>
        <w:jc w:val="both"/>
      </w:pPr>
      <w:r>
        <w:rPr>
          <w:rFonts w:ascii="Times New Roman" w:hAnsi="Times New Roman"/>
          <w:b/>
          <w:sz w:val="14"/>
          <w:szCs w:val="14"/>
        </w:rPr>
        <w:lastRenderedPageBreak/>
        <w:t>Inspektor</w:t>
      </w:r>
      <w:r>
        <w:rPr>
          <w:rFonts w:ascii="Times New Roman" w:hAnsi="Times New Roman"/>
          <w:b/>
          <w:sz w:val="14"/>
          <w:szCs w:val="14"/>
        </w:rPr>
        <w:t xml:space="preserve"> Ochrony Danych Osobowych</w:t>
      </w:r>
      <w:r>
        <w:rPr>
          <w:rFonts w:ascii="Times New Roman" w:hAnsi="Times New Roman"/>
          <w:sz w:val="14"/>
          <w:szCs w:val="14"/>
        </w:rPr>
        <w:t xml:space="preserve">: Inspektorem Ochrony Danych (IOD) jest pan Mariusz Piskorczyk. Można się z nim skontaktować emailem: </w:t>
      </w:r>
      <w:hyperlink r:id="rId8" w:history="1">
        <w:r>
          <w:rPr>
            <w:rStyle w:val="Hipercze"/>
            <w:rFonts w:ascii="Times New Roman" w:hAnsi="Times New Roman"/>
            <w:color w:val="000000"/>
            <w:sz w:val="14"/>
            <w:szCs w:val="14"/>
          </w:rPr>
          <w:t>biu</w:t>
        </w:r>
      </w:hyperlink>
      <w:r>
        <w:rPr>
          <w:rStyle w:val="Hipercze"/>
          <w:rFonts w:ascii="Times New Roman" w:hAnsi="Times New Roman"/>
          <w:color w:val="000000"/>
          <w:sz w:val="14"/>
          <w:szCs w:val="14"/>
        </w:rPr>
        <w:t>ro@ochrona-danych.net</w:t>
      </w:r>
      <w:r>
        <w:rPr>
          <w:rFonts w:ascii="Times New Roman" w:hAnsi="Times New Roman"/>
          <w:sz w:val="14"/>
          <w:szCs w:val="14"/>
        </w:rPr>
        <w:t xml:space="preserve"> lub telefonicznie pod numerem telefonu: 66 55 86 173. </w:t>
      </w:r>
    </w:p>
    <w:p w:rsidR="00887E16" w:rsidRDefault="00155091">
      <w:pPr>
        <w:pStyle w:val="Bezodstpw"/>
        <w:jc w:val="both"/>
      </w:pPr>
      <w:r>
        <w:rPr>
          <w:rFonts w:ascii="Times New Roman" w:hAnsi="Times New Roman"/>
          <w:b/>
          <w:bCs/>
          <w:sz w:val="14"/>
          <w:szCs w:val="14"/>
        </w:rPr>
        <w:t>Cel i podstawy przetw</w:t>
      </w:r>
      <w:r>
        <w:rPr>
          <w:rFonts w:ascii="Times New Roman" w:hAnsi="Times New Roman"/>
          <w:b/>
          <w:bCs/>
          <w:sz w:val="14"/>
          <w:szCs w:val="14"/>
        </w:rPr>
        <w:t xml:space="preserve">arzana: </w:t>
      </w:r>
      <w:r>
        <w:rPr>
          <w:rFonts w:ascii="Times New Roman" w:hAnsi="Times New Roman"/>
          <w:sz w:val="14"/>
          <w:szCs w:val="14"/>
        </w:rPr>
        <w:t>Państwa dane osobowe będziemy przetwarzać w celu:</w:t>
      </w:r>
      <w:r>
        <w:rPr>
          <w:rFonts w:ascii="Times New Roman" w:hAnsi="Times New Roman"/>
          <w:b/>
          <w:bCs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zawarcia umowy i jej realizacji - art. 6 ust. 1 lit. B RODO, wywiązania się z przepisów prawa - art. 6 ust. 1 lit. C RODO, tj. Kodeksu Postępowania Cywilnego, ustawy o podatku od towarów i usług, us</w:t>
      </w:r>
      <w:r>
        <w:rPr>
          <w:rFonts w:ascii="Times New Roman" w:hAnsi="Times New Roman"/>
          <w:sz w:val="14"/>
          <w:szCs w:val="14"/>
        </w:rPr>
        <w:t>tawy o podatku dochodowym oraz ustawy o utrzymaniu czystości i porządku w gminach, ewentualnego dochodzenia roszczeń lub obrony przed roszczeniami związanymi z realizowaną umową na podstawie prawnie uzasadnionego - administratora  - art. 6 ust. 1 lit. F RO</w:t>
      </w:r>
      <w:r>
        <w:rPr>
          <w:rFonts w:ascii="Times New Roman" w:hAnsi="Times New Roman"/>
          <w:sz w:val="14"/>
          <w:szCs w:val="14"/>
        </w:rPr>
        <w:t xml:space="preserve">DO. </w:t>
      </w:r>
    </w:p>
    <w:p w:rsidR="00887E16" w:rsidRDefault="00155091">
      <w:pPr>
        <w:pStyle w:val="Bezodstpw"/>
        <w:jc w:val="both"/>
      </w:pPr>
      <w:r>
        <w:rPr>
          <w:rFonts w:ascii="Times New Roman" w:hAnsi="Times New Roman"/>
          <w:b/>
          <w:sz w:val="14"/>
          <w:szCs w:val="14"/>
        </w:rPr>
        <w:t xml:space="preserve">Odbiorcy danych osobowych: </w:t>
      </w:r>
      <w:r>
        <w:rPr>
          <w:rFonts w:ascii="Times New Roman" w:hAnsi="Times New Roman"/>
          <w:bCs/>
          <w:sz w:val="14"/>
          <w:szCs w:val="14"/>
        </w:rPr>
        <w:t xml:space="preserve">Odbiorcami Państwa danych osobowych mogą być podmioty na podstawie przepisów prawa oraz podmioty, z którymi zawarliśmy umowy powierzenia przetwarzania danych osobowych, jak również podmioty uprawnione do obsługi doręczeń. </w:t>
      </w:r>
    </w:p>
    <w:p w:rsidR="00887E16" w:rsidRDefault="00155091">
      <w:pPr>
        <w:pStyle w:val="Bezodstpw"/>
        <w:jc w:val="both"/>
      </w:pPr>
      <w:r>
        <w:rPr>
          <w:rFonts w:ascii="Times New Roman" w:hAnsi="Times New Roman"/>
          <w:b/>
          <w:sz w:val="14"/>
          <w:szCs w:val="14"/>
        </w:rPr>
        <w:t>O</w:t>
      </w:r>
      <w:r>
        <w:rPr>
          <w:rFonts w:ascii="Times New Roman" w:hAnsi="Times New Roman"/>
          <w:b/>
          <w:sz w:val="14"/>
          <w:szCs w:val="14"/>
        </w:rPr>
        <w:t xml:space="preserve">kres przechowywania danych: </w:t>
      </w:r>
      <w:r>
        <w:rPr>
          <w:rFonts w:ascii="Times New Roman" w:hAnsi="Times New Roman"/>
          <w:bCs/>
          <w:sz w:val="14"/>
          <w:szCs w:val="14"/>
        </w:rPr>
        <w:t xml:space="preserve">Państwa dane przechowywane będą przez okres realizacji umowy i 5 lat po jej zakończeniu lub przez okres wygaśnięcia roszczeń stron oraz zgodnie z przepisami prawa. </w:t>
      </w:r>
    </w:p>
    <w:p w:rsidR="00887E16" w:rsidRDefault="00155091">
      <w:pPr>
        <w:pStyle w:val="Bezodstpw"/>
        <w:jc w:val="both"/>
      </w:pPr>
      <w:r>
        <w:rPr>
          <w:rFonts w:ascii="Times New Roman" w:hAnsi="Times New Roman"/>
          <w:b/>
          <w:sz w:val="14"/>
          <w:szCs w:val="14"/>
        </w:rPr>
        <w:t xml:space="preserve">Prawa osób, których dane dotyczą: </w:t>
      </w:r>
      <w:r>
        <w:rPr>
          <w:rFonts w:ascii="Times New Roman" w:hAnsi="Times New Roman"/>
          <w:bCs/>
          <w:sz w:val="14"/>
          <w:szCs w:val="14"/>
        </w:rPr>
        <w:t>Mają Państwo prawo do:</w:t>
      </w:r>
      <w:r>
        <w:rPr>
          <w:rFonts w:ascii="Times New Roman" w:hAnsi="Times New Roman"/>
          <w:b/>
          <w:sz w:val="14"/>
          <w:szCs w:val="14"/>
        </w:rPr>
        <w:t xml:space="preserve"> </w:t>
      </w:r>
      <w:r>
        <w:rPr>
          <w:rFonts w:ascii="Times New Roman" w:hAnsi="Times New Roman"/>
          <w:bCs/>
          <w:sz w:val="14"/>
          <w:szCs w:val="14"/>
        </w:rPr>
        <w:t>dostęp</w:t>
      </w:r>
      <w:r>
        <w:rPr>
          <w:rFonts w:ascii="Times New Roman" w:hAnsi="Times New Roman"/>
          <w:bCs/>
          <w:sz w:val="14"/>
          <w:szCs w:val="14"/>
        </w:rPr>
        <w:t>u do swoich danych oraz otrzymania ich kopii</w:t>
      </w:r>
      <w:r>
        <w:rPr>
          <w:rFonts w:ascii="Times New Roman" w:hAnsi="Times New Roman"/>
          <w:b/>
          <w:sz w:val="14"/>
          <w:szCs w:val="14"/>
        </w:rPr>
        <w:t xml:space="preserve">, </w:t>
      </w:r>
      <w:r>
        <w:rPr>
          <w:rFonts w:ascii="Times New Roman" w:hAnsi="Times New Roman"/>
          <w:bCs/>
          <w:sz w:val="14"/>
          <w:szCs w:val="14"/>
        </w:rPr>
        <w:t xml:space="preserve">sprostowania (poprawiania) swoich danych osobowych, ograniczenia przetwarzania danych osobowych, usunięcia danych osobowych po ustaniu celu przetwarzania; przenoszenia danych, wniesienia skargi do Prezesa UODO </w:t>
      </w:r>
      <w:r>
        <w:rPr>
          <w:rFonts w:ascii="Times New Roman" w:hAnsi="Times New Roman"/>
          <w:bCs/>
          <w:sz w:val="14"/>
          <w:szCs w:val="14"/>
        </w:rPr>
        <w:t xml:space="preserve">(na adres Urzędu Ochrony Danych Osobowych, ul. Stawki 2, 00 - 193 Warszawa). </w:t>
      </w:r>
    </w:p>
    <w:p w:rsidR="00887E16" w:rsidRDefault="00155091">
      <w:pPr>
        <w:pStyle w:val="Bezodstpw"/>
        <w:jc w:val="both"/>
      </w:pPr>
      <w:r>
        <w:rPr>
          <w:rFonts w:ascii="Times New Roman" w:hAnsi="Times New Roman"/>
          <w:b/>
          <w:sz w:val="14"/>
          <w:szCs w:val="14"/>
        </w:rPr>
        <w:t xml:space="preserve">Informacja o wymogu podania danych: </w:t>
      </w:r>
      <w:r>
        <w:rPr>
          <w:rFonts w:ascii="Times New Roman" w:hAnsi="Times New Roman"/>
          <w:bCs/>
          <w:sz w:val="14"/>
          <w:szCs w:val="14"/>
        </w:rPr>
        <w:t>Podanie przez Państwa danych osobowych jest obowiązkowe w celu zawarcia umowy, w tym również wypełnienia obowiązku prawnego oraz realizacji uz</w:t>
      </w:r>
      <w:r>
        <w:rPr>
          <w:rFonts w:ascii="Times New Roman" w:hAnsi="Times New Roman"/>
          <w:bCs/>
          <w:sz w:val="14"/>
          <w:szCs w:val="14"/>
        </w:rPr>
        <w:t>asadnionego interesu administratora.</w:t>
      </w:r>
    </w:p>
    <w:p w:rsidR="00887E16" w:rsidRDefault="00887E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7E16" w:rsidRDefault="00887E1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sectPr w:rsidR="00887E16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5091">
      <w:pPr>
        <w:spacing w:after="0" w:line="240" w:lineRule="auto"/>
      </w:pPr>
      <w:r>
        <w:separator/>
      </w:r>
    </w:p>
  </w:endnote>
  <w:endnote w:type="continuationSeparator" w:id="0">
    <w:p w:rsidR="00000000" w:rsidRDefault="0015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50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5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AF0"/>
    <w:multiLevelType w:val="multilevel"/>
    <w:tmpl w:val="305203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3194"/>
    <w:multiLevelType w:val="multilevel"/>
    <w:tmpl w:val="926A92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7E16"/>
    <w:rsid w:val="00155091"/>
    <w:rsid w:val="008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4B1C6-0DA3-46B2-9CC6-FDE7FB9A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kern w:val="3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kern w:val="3"/>
    </w:r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wodociagipinczowski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Grześ</dc:creator>
  <dc:description/>
  <cp:lastModifiedBy>Patrycja Wołowiec</cp:lastModifiedBy>
  <cp:revision>2</cp:revision>
  <cp:lastPrinted>2023-11-17T09:08:00Z</cp:lastPrinted>
  <dcterms:created xsi:type="dcterms:W3CDTF">2024-01-17T11:45:00Z</dcterms:created>
  <dcterms:modified xsi:type="dcterms:W3CDTF">2024-01-17T11:45:00Z</dcterms:modified>
</cp:coreProperties>
</file>